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82" w:rsidRDefault="00A53C82" w:rsidP="00166AF7">
      <w:pPr>
        <w:ind w:firstLine="709"/>
        <w:jc w:val="both"/>
        <w:rPr>
          <w:rFonts w:ascii="Calibri" w:hAnsi="Calibri" w:cs="Calibri"/>
          <w:szCs w:val="24"/>
          <w:lang w:val="en-US"/>
        </w:rPr>
      </w:pPr>
    </w:p>
    <w:p w:rsidR="00A53C82" w:rsidRDefault="00A53C82" w:rsidP="00A53C82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ΕΠΩΝΥΜΙΑ ΕΠΙΧΕΙΡΗΣΗΣ </w:t>
      </w:r>
    </w:p>
    <w:p w:rsidR="00A53C82" w:rsidRDefault="00A53C82" w:rsidP="00A53C82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ΣΤΟΙΧΕΙΑ ΕΠΙΚΟΙΝΩΝΙΑΣ</w:t>
      </w:r>
    </w:p>
    <w:p w:rsidR="00A53C82" w:rsidRDefault="00A53C82" w:rsidP="00A53C82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A53C82" w:rsidRDefault="00A53C82" w:rsidP="00A53C82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4"/>
        </w:rPr>
      </w:pPr>
      <w:r>
        <w:rPr>
          <w:rFonts w:ascii="Calibri-Bold" w:hAnsi="Calibri-Bold" w:cs="Calibri-Bold"/>
          <w:b/>
          <w:bCs/>
          <w:color w:val="000000"/>
          <w:szCs w:val="24"/>
        </w:rPr>
        <w:t xml:space="preserve">                                                                                                           </w:t>
      </w:r>
      <w:r w:rsidR="005201D9">
        <w:rPr>
          <w:rFonts w:ascii="Calibri-Bold" w:hAnsi="Calibri-Bold" w:cs="Calibri-Bold"/>
          <w:b/>
          <w:bCs/>
          <w:color w:val="000000"/>
          <w:szCs w:val="24"/>
        </w:rPr>
        <w:t xml:space="preserve">     </w:t>
      </w:r>
      <w:r>
        <w:rPr>
          <w:rFonts w:ascii="Calibri-Bold" w:hAnsi="Calibri-Bold" w:cs="Calibri-Bold"/>
          <w:b/>
          <w:bCs/>
          <w:color w:val="000000"/>
          <w:szCs w:val="24"/>
        </w:rPr>
        <w:t xml:space="preserve">ΜΟΛΑΟΙ </w:t>
      </w:r>
      <w:r>
        <w:rPr>
          <w:rFonts w:ascii="Calibri" w:hAnsi="Calibri" w:cs="Calibri"/>
          <w:color w:val="A7A7A7"/>
          <w:szCs w:val="24"/>
        </w:rPr>
        <w:t>_ _</w:t>
      </w:r>
      <w:r>
        <w:rPr>
          <w:rFonts w:ascii="Calibri-Bold" w:hAnsi="Calibri-Bold" w:cs="Calibri-Bold"/>
          <w:b/>
          <w:bCs/>
          <w:color w:val="000000"/>
          <w:szCs w:val="24"/>
        </w:rPr>
        <w:t>/</w:t>
      </w:r>
      <w:r>
        <w:rPr>
          <w:rFonts w:ascii="Calibri" w:hAnsi="Calibri" w:cs="Calibri"/>
          <w:color w:val="A7A7A7"/>
          <w:szCs w:val="24"/>
        </w:rPr>
        <w:t>_ _</w:t>
      </w:r>
      <w:r>
        <w:rPr>
          <w:rFonts w:ascii="Calibri-Bold" w:hAnsi="Calibri-Bold" w:cs="Calibri-Bold"/>
          <w:b/>
          <w:bCs/>
          <w:color w:val="000000"/>
          <w:szCs w:val="24"/>
        </w:rPr>
        <w:t>/2018</w:t>
      </w:r>
    </w:p>
    <w:p w:rsidR="00A53C82" w:rsidRDefault="00A53C82" w:rsidP="00A53C82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4"/>
        </w:rPr>
      </w:pPr>
    </w:p>
    <w:p w:rsidR="005201D9" w:rsidRDefault="005201D9" w:rsidP="00A53C82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4"/>
        </w:rPr>
      </w:pPr>
    </w:p>
    <w:p w:rsidR="00A53C82" w:rsidRDefault="00A53C82" w:rsidP="00A53C82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ΠΡΟΣ: ΤΗΝ ΕΠΙΤΡΟΠΗ ΔΙΕΝΕΡΓΕΙΑΣ ΕΡΕΥΝΑΣ ΑΓΟΡΑΣ ΤΟΥ ΚΕΝΤΡΟΥ  ΠΕΡΙΒΑΛΛΟΝΤΙΚΗΣ ΕΚΠΑΙΔΕΥΣΗΣ (Κ.Π.Ε.) ΜΟΛΑΩΝ</w:t>
      </w:r>
    </w:p>
    <w:p w:rsidR="00A53C82" w:rsidRDefault="00A53C82" w:rsidP="00A53C82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A53C82" w:rsidRDefault="00A53C82" w:rsidP="00A53C82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Η επιχείρησή μας   ……………………………………………………………………………………., για την προμήθεια πετρελαίου </w:t>
      </w:r>
      <w:r w:rsidR="00625520">
        <w:rPr>
          <w:rFonts w:ascii="Calibri" w:hAnsi="Calibri" w:cs="Calibri"/>
          <w:color w:val="000000"/>
          <w:szCs w:val="24"/>
        </w:rPr>
        <w:t>στο Κ.Π.Ε. Μολάων, προσφέρει την</w:t>
      </w:r>
      <w:r>
        <w:rPr>
          <w:rFonts w:ascii="Calibri" w:hAnsi="Calibri" w:cs="Calibri"/>
          <w:color w:val="000000"/>
          <w:szCs w:val="24"/>
        </w:rPr>
        <w:t xml:space="preserve"> αναγραφόμ</w:t>
      </w:r>
      <w:r w:rsidR="00625520">
        <w:rPr>
          <w:rFonts w:ascii="Calibri" w:hAnsi="Calibri" w:cs="Calibri"/>
          <w:color w:val="000000"/>
          <w:szCs w:val="24"/>
        </w:rPr>
        <w:t xml:space="preserve">ενη τιμή και ποσότητα </w:t>
      </w:r>
      <w:r>
        <w:rPr>
          <w:rFonts w:ascii="Calibri" w:hAnsi="Calibri" w:cs="Calibri"/>
          <w:color w:val="000000"/>
          <w:szCs w:val="24"/>
        </w:rPr>
        <w:t>, με την επισήμανση  ότι στις τιμές συμπεριλαμβάνονται ο ΦΠΑ και κάθε είδους φόροι και κρατήσεις.</w:t>
      </w:r>
    </w:p>
    <w:p w:rsidR="00A53C82" w:rsidRDefault="00A53C82" w:rsidP="00A53C82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A53C82" w:rsidRDefault="00A53C82" w:rsidP="00A53C82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A53C82" w:rsidRDefault="00A53C82" w:rsidP="00A53C82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A53C82" w:rsidRPr="00AC5218" w:rsidRDefault="00A53C82" w:rsidP="00A53C82">
      <w:pPr>
        <w:ind w:left="-540" w:firstLine="540"/>
      </w:pPr>
    </w:p>
    <w:p w:rsidR="00A53C82" w:rsidRPr="00AC5218" w:rsidRDefault="00A53C82" w:rsidP="00A53C82"/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1314"/>
        <w:gridCol w:w="1925"/>
        <w:gridCol w:w="1418"/>
        <w:gridCol w:w="3118"/>
        <w:gridCol w:w="2514"/>
      </w:tblGrid>
      <w:tr w:rsidR="00544276" w:rsidRPr="005D5EC1" w:rsidTr="008C292F">
        <w:trPr>
          <w:trHeight w:val="1112"/>
        </w:trPr>
        <w:tc>
          <w:tcPr>
            <w:tcW w:w="413" w:type="dxa"/>
            <w:shd w:val="clear" w:color="auto" w:fill="auto"/>
          </w:tcPr>
          <w:p w:rsidR="00544276" w:rsidRPr="005D5EC1" w:rsidRDefault="00544276" w:rsidP="00986D58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>Α/Α</w:t>
            </w:r>
          </w:p>
        </w:tc>
        <w:tc>
          <w:tcPr>
            <w:tcW w:w="1314" w:type="dxa"/>
            <w:shd w:val="clear" w:color="auto" w:fill="auto"/>
          </w:tcPr>
          <w:p w:rsidR="00544276" w:rsidRPr="005D5EC1" w:rsidRDefault="00544276" w:rsidP="00986D58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>ΕΙΔΟΣ</w:t>
            </w:r>
          </w:p>
        </w:tc>
        <w:tc>
          <w:tcPr>
            <w:tcW w:w="1925" w:type="dxa"/>
            <w:shd w:val="clear" w:color="auto" w:fill="auto"/>
          </w:tcPr>
          <w:p w:rsidR="00544276" w:rsidRPr="005D5EC1" w:rsidRDefault="00544276" w:rsidP="00986D58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>ΠΟΣΟΤΗΤΑ</w:t>
            </w:r>
          </w:p>
        </w:tc>
        <w:tc>
          <w:tcPr>
            <w:tcW w:w="1418" w:type="dxa"/>
          </w:tcPr>
          <w:p w:rsidR="00544276" w:rsidRDefault="00544276" w:rsidP="00986D5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ΤΙΜΗ</w:t>
            </w:r>
          </w:p>
          <w:p w:rsidR="00544276" w:rsidRPr="00544276" w:rsidRDefault="00544276" w:rsidP="00986D5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ΛΙΤΡΟΥ</w:t>
            </w:r>
          </w:p>
        </w:tc>
        <w:tc>
          <w:tcPr>
            <w:tcW w:w="3118" w:type="dxa"/>
            <w:shd w:val="clear" w:color="auto" w:fill="auto"/>
          </w:tcPr>
          <w:p w:rsidR="00544276" w:rsidRPr="005D5EC1" w:rsidRDefault="00544276" w:rsidP="00986D58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 xml:space="preserve">            ΤΙΜΗ </w:t>
            </w:r>
          </w:p>
          <w:p w:rsidR="00544276" w:rsidRPr="005D5EC1" w:rsidRDefault="00544276" w:rsidP="00986D58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>(συμπεριλαμβανομένου</w:t>
            </w:r>
          </w:p>
          <w:p w:rsidR="00544276" w:rsidRPr="005D5EC1" w:rsidRDefault="00544276" w:rsidP="00986D5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τ</w:t>
            </w:r>
            <w:r w:rsidRPr="005D5EC1">
              <w:rPr>
                <w:b/>
                <w:sz w:val="28"/>
              </w:rPr>
              <w:t>ου  ΦΠΑ)</w:t>
            </w:r>
          </w:p>
        </w:tc>
        <w:tc>
          <w:tcPr>
            <w:tcW w:w="2514" w:type="dxa"/>
            <w:shd w:val="clear" w:color="auto" w:fill="auto"/>
          </w:tcPr>
          <w:p w:rsidR="00544276" w:rsidRPr="005D5EC1" w:rsidRDefault="00544276" w:rsidP="00986D58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>ΠΑΡΑΤΗΡΗΣΕΙΣ</w:t>
            </w:r>
          </w:p>
        </w:tc>
      </w:tr>
      <w:tr w:rsidR="00544276" w:rsidRPr="005D5EC1" w:rsidTr="008C292F">
        <w:trPr>
          <w:trHeight w:val="974"/>
        </w:trPr>
        <w:tc>
          <w:tcPr>
            <w:tcW w:w="413" w:type="dxa"/>
            <w:shd w:val="clear" w:color="auto" w:fill="auto"/>
          </w:tcPr>
          <w:p w:rsidR="00544276" w:rsidRPr="00352670" w:rsidRDefault="00544276" w:rsidP="00986D58">
            <w:r>
              <w:t>1</w:t>
            </w:r>
          </w:p>
        </w:tc>
        <w:tc>
          <w:tcPr>
            <w:tcW w:w="1314" w:type="dxa"/>
            <w:shd w:val="clear" w:color="auto" w:fill="auto"/>
          </w:tcPr>
          <w:p w:rsidR="00544276" w:rsidRPr="00AC5218" w:rsidRDefault="00544276" w:rsidP="00986D58">
            <w:r>
              <w:t>ΠΕΤΡΕΛΑΙΟ ΘΕΡΜΑΝΣΗΣ</w:t>
            </w:r>
          </w:p>
        </w:tc>
        <w:tc>
          <w:tcPr>
            <w:tcW w:w="1925" w:type="dxa"/>
            <w:shd w:val="clear" w:color="auto" w:fill="auto"/>
          </w:tcPr>
          <w:p w:rsidR="00544276" w:rsidRDefault="00544276" w:rsidP="00986D58"/>
          <w:p w:rsidR="00544276" w:rsidRDefault="00544276" w:rsidP="00986D58">
            <w:r>
              <w:t>…………λίτρα</w:t>
            </w:r>
          </w:p>
          <w:p w:rsidR="00544276" w:rsidRPr="00A53C82" w:rsidRDefault="00544276" w:rsidP="00986D58"/>
        </w:tc>
        <w:tc>
          <w:tcPr>
            <w:tcW w:w="1418" w:type="dxa"/>
          </w:tcPr>
          <w:p w:rsidR="00544276" w:rsidRDefault="00544276" w:rsidP="00986D58"/>
          <w:p w:rsidR="00544276" w:rsidRDefault="00544276" w:rsidP="00986D58">
            <w:r>
              <w:t>…………..</w:t>
            </w:r>
          </w:p>
        </w:tc>
        <w:tc>
          <w:tcPr>
            <w:tcW w:w="3118" w:type="dxa"/>
            <w:shd w:val="clear" w:color="auto" w:fill="auto"/>
          </w:tcPr>
          <w:p w:rsidR="00544276" w:rsidRDefault="00544276" w:rsidP="00986D58"/>
          <w:p w:rsidR="00544276" w:rsidRPr="00A53C82" w:rsidRDefault="00544276" w:rsidP="00986D58">
            <w:r>
              <w:t xml:space="preserve">     1100 ευρώ</w:t>
            </w:r>
          </w:p>
        </w:tc>
        <w:tc>
          <w:tcPr>
            <w:tcW w:w="2514" w:type="dxa"/>
            <w:shd w:val="clear" w:color="auto" w:fill="auto"/>
          </w:tcPr>
          <w:p w:rsidR="00544276" w:rsidRPr="005D5EC1" w:rsidRDefault="00544276" w:rsidP="00986D58">
            <w:pPr>
              <w:rPr>
                <w:lang w:val="en-US"/>
              </w:rPr>
            </w:pPr>
          </w:p>
        </w:tc>
      </w:tr>
    </w:tbl>
    <w:p w:rsidR="00C62485" w:rsidRPr="00C62485" w:rsidRDefault="00C62485" w:rsidP="00166AF7">
      <w:pPr>
        <w:ind w:firstLine="709"/>
        <w:jc w:val="both"/>
        <w:rPr>
          <w:rFonts w:ascii="Calibri" w:hAnsi="Calibri" w:cs="Calibri"/>
          <w:szCs w:val="24"/>
        </w:rPr>
      </w:pPr>
    </w:p>
    <w:sectPr w:rsidR="00C62485" w:rsidRPr="00C62485" w:rsidSect="00544276">
      <w:headerReference w:type="default" r:id="rId7"/>
      <w:headerReference w:type="first" r:id="rId8"/>
      <w:footerReference w:type="first" r:id="rId9"/>
      <w:pgSz w:w="11907" w:h="16840" w:code="9"/>
      <w:pgMar w:top="1418" w:right="2268" w:bottom="1418" w:left="567" w:header="425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6F0" w:rsidRDefault="006626F0">
      <w:r>
        <w:separator/>
      </w:r>
    </w:p>
  </w:endnote>
  <w:endnote w:type="continuationSeparator" w:id="0">
    <w:p w:rsidR="006626F0" w:rsidRDefault="00662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D9" w:rsidRDefault="005201D9">
    <w:pPr>
      <w:pStyle w:val="a4"/>
      <w:pBdr>
        <w:bottom w:val="single" w:sz="18" w:space="1" w:color="auto"/>
      </w:pBdr>
      <w:tabs>
        <w:tab w:val="clear" w:pos="4536"/>
        <w:tab w:val="clear" w:pos="9072"/>
      </w:tabs>
      <w:ind w:left="-1418" w:right="-1418"/>
      <w:jc w:val="right"/>
      <w:rPr>
        <w:rFonts w:ascii="Arial" w:hAnsi="Arial"/>
        <w:sz w:val="28"/>
      </w:rPr>
    </w:pPr>
    <w:r>
      <w:rPr>
        <w:rFonts w:ascii="Arial" w:hAnsi="Arial"/>
        <w:sz w:val="8"/>
      </w:rPr>
      <w:t xml:space="preserve">                                            .</w:t>
    </w:r>
  </w:p>
  <w:p w:rsidR="005201D9" w:rsidRDefault="005201D9">
    <w:pPr>
      <w:pStyle w:val="a4"/>
      <w:ind w:left="-1418" w:right="-1418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6F0" w:rsidRDefault="006626F0">
      <w:r>
        <w:separator/>
      </w:r>
    </w:p>
  </w:footnote>
  <w:footnote w:type="continuationSeparator" w:id="0">
    <w:p w:rsidR="006626F0" w:rsidRDefault="00662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D9" w:rsidRDefault="005201D9">
    <w:pPr>
      <w:pStyle w:val="a3"/>
      <w:tabs>
        <w:tab w:val="clear" w:pos="4536"/>
        <w:tab w:val="clear" w:pos="9072"/>
      </w:tabs>
      <w:jc w:val="center"/>
      <w:rPr>
        <w:spacing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D9" w:rsidRDefault="005201D9">
    <w:pPr>
      <w:pStyle w:val="a3"/>
      <w:tabs>
        <w:tab w:val="clear" w:pos="4536"/>
        <w:tab w:val="clear" w:pos="9072"/>
      </w:tabs>
      <w:spacing w:before="320"/>
      <w:jc w:val="center"/>
      <w:rPr>
        <w:rFonts w:ascii="Arial" w:hAnsi="Arial"/>
        <w:b/>
        <w:spacing w:val="24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F24"/>
    <w:multiLevelType w:val="hybridMultilevel"/>
    <w:tmpl w:val="006C7F2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A684B"/>
    <w:multiLevelType w:val="hybridMultilevel"/>
    <w:tmpl w:val="83FCE4C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5D242C"/>
    <w:multiLevelType w:val="hybridMultilevel"/>
    <w:tmpl w:val="CFAA252C"/>
    <w:lvl w:ilvl="0" w:tplc="B3C08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825E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DB0DA3"/>
    <w:multiLevelType w:val="hybridMultilevel"/>
    <w:tmpl w:val="CB749C8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7A80624"/>
    <w:multiLevelType w:val="hybridMultilevel"/>
    <w:tmpl w:val="6D82A7D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237C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395F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0CE6AEE"/>
    <w:multiLevelType w:val="hybridMultilevel"/>
    <w:tmpl w:val="CF2EB16A"/>
    <w:lvl w:ilvl="0" w:tplc="B3C08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7303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915AEC"/>
    <w:multiLevelType w:val="hybridMultilevel"/>
    <w:tmpl w:val="B094BA16"/>
    <w:lvl w:ilvl="0" w:tplc="58C03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1C532E"/>
    <w:multiLevelType w:val="hybridMultilevel"/>
    <w:tmpl w:val="B3EA9E1A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D44AAA"/>
    <w:multiLevelType w:val="hybridMultilevel"/>
    <w:tmpl w:val="962CB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AA2AC5"/>
    <w:multiLevelType w:val="hybridMultilevel"/>
    <w:tmpl w:val="EB8C191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36156C8"/>
    <w:multiLevelType w:val="hybridMultilevel"/>
    <w:tmpl w:val="1CC64F2C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E4129"/>
    <w:multiLevelType w:val="hybridMultilevel"/>
    <w:tmpl w:val="6CC42DF0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BC6991"/>
    <w:multiLevelType w:val="hybridMultilevel"/>
    <w:tmpl w:val="87AE8F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14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8"/>
  </w:num>
  <w:num w:numId="14">
    <w:abstractNumId w:val="2"/>
  </w:num>
  <w:num w:numId="15">
    <w:abstractNumId w:val="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71D"/>
    <w:rsid w:val="000000E7"/>
    <w:rsid w:val="0000471D"/>
    <w:rsid w:val="000052C4"/>
    <w:rsid w:val="00021892"/>
    <w:rsid w:val="000272DE"/>
    <w:rsid w:val="00027886"/>
    <w:rsid w:val="0003706B"/>
    <w:rsid w:val="000628B8"/>
    <w:rsid w:val="000733C7"/>
    <w:rsid w:val="00087091"/>
    <w:rsid w:val="00094589"/>
    <w:rsid w:val="00094D4A"/>
    <w:rsid w:val="000A18B2"/>
    <w:rsid w:val="000B2F39"/>
    <w:rsid w:val="000B3910"/>
    <w:rsid w:val="000C3FD3"/>
    <w:rsid w:val="000E0792"/>
    <w:rsid w:val="000E4921"/>
    <w:rsid w:val="000E52B0"/>
    <w:rsid w:val="000F2DFA"/>
    <w:rsid w:val="000F6DAD"/>
    <w:rsid w:val="001002B0"/>
    <w:rsid w:val="00120C35"/>
    <w:rsid w:val="00126DA6"/>
    <w:rsid w:val="001571F7"/>
    <w:rsid w:val="00166AF7"/>
    <w:rsid w:val="00173D04"/>
    <w:rsid w:val="00192DAD"/>
    <w:rsid w:val="0019627C"/>
    <w:rsid w:val="001B374E"/>
    <w:rsid w:val="001B4022"/>
    <w:rsid w:val="001B568D"/>
    <w:rsid w:val="001C0B0D"/>
    <w:rsid w:val="001C1A40"/>
    <w:rsid w:val="001C534C"/>
    <w:rsid w:val="001C7024"/>
    <w:rsid w:val="001D7EE8"/>
    <w:rsid w:val="001F342C"/>
    <w:rsid w:val="00232C48"/>
    <w:rsid w:val="002402DF"/>
    <w:rsid w:val="00240DA2"/>
    <w:rsid w:val="002434A1"/>
    <w:rsid w:val="002574C8"/>
    <w:rsid w:val="00267C20"/>
    <w:rsid w:val="00277B22"/>
    <w:rsid w:val="00280BCD"/>
    <w:rsid w:val="00284353"/>
    <w:rsid w:val="0028722E"/>
    <w:rsid w:val="00296EBB"/>
    <w:rsid w:val="002A6E8D"/>
    <w:rsid w:val="002B1575"/>
    <w:rsid w:val="002C152B"/>
    <w:rsid w:val="002D1919"/>
    <w:rsid w:val="002E4685"/>
    <w:rsid w:val="002F175A"/>
    <w:rsid w:val="00304EFF"/>
    <w:rsid w:val="003112FE"/>
    <w:rsid w:val="00321F84"/>
    <w:rsid w:val="0033352F"/>
    <w:rsid w:val="00335C40"/>
    <w:rsid w:val="003562AD"/>
    <w:rsid w:val="003B6D45"/>
    <w:rsid w:val="003E0B9E"/>
    <w:rsid w:val="0040012C"/>
    <w:rsid w:val="004011A7"/>
    <w:rsid w:val="00402704"/>
    <w:rsid w:val="00417025"/>
    <w:rsid w:val="00430C2B"/>
    <w:rsid w:val="00437462"/>
    <w:rsid w:val="004401F6"/>
    <w:rsid w:val="00455483"/>
    <w:rsid w:val="00457E4C"/>
    <w:rsid w:val="00462DF5"/>
    <w:rsid w:val="00467C38"/>
    <w:rsid w:val="004A1911"/>
    <w:rsid w:val="004B61A9"/>
    <w:rsid w:val="004B7352"/>
    <w:rsid w:val="004B7BBB"/>
    <w:rsid w:val="004C501F"/>
    <w:rsid w:val="004D1916"/>
    <w:rsid w:val="004D3CC8"/>
    <w:rsid w:val="004D4F07"/>
    <w:rsid w:val="00507CB2"/>
    <w:rsid w:val="00514260"/>
    <w:rsid w:val="005201D9"/>
    <w:rsid w:val="00544276"/>
    <w:rsid w:val="00560A4F"/>
    <w:rsid w:val="00563D19"/>
    <w:rsid w:val="00573650"/>
    <w:rsid w:val="00580F2E"/>
    <w:rsid w:val="005C6471"/>
    <w:rsid w:val="005D64DF"/>
    <w:rsid w:val="00600920"/>
    <w:rsid w:val="00607EEA"/>
    <w:rsid w:val="00622B6D"/>
    <w:rsid w:val="006234FA"/>
    <w:rsid w:val="00625520"/>
    <w:rsid w:val="0063429C"/>
    <w:rsid w:val="0063451F"/>
    <w:rsid w:val="00643746"/>
    <w:rsid w:val="00643D3A"/>
    <w:rsid w:val="00646274"/>
    <w:rsid w:val="00652BB3"/>
    <w:rsid w:val="00654D5D"/>
    <w:rsid w:val="006626F0"/>
    <w:rsid w:val="00666255"/>
    <w:rsid w:val="00670110"/>
    <w:rsid w:val="00681FD5"/>
    <w:rsid w:val="0068355D"/>
    <w:rsid w:val="00684145"/>
    <w:rsid w:val="00692273"/>
    <w:rsid w:val="006938B0"/>
    <w:rsid w:val="006C0996"/>
    <w:rsid w:val="006C1D88"/>
    <w:rsid w:val="006C3F92"/>
    <w:rsid w:val="006C570A"/>
    <w:rsid w:val="006D2216"/>
    <w:rsid w:val="006D2753"/>
    <w:rsid w:val="0070692F"/>
    <w:rsid w:val="007069C5"/>
    <w:rsid w:val="007078EE"/>
    <w:rsid w:val="00711471"/>
    <w:rsid w:val="00727856"/>
    <w:rsid w:val="0073584E"/>
    <w:rsid w:val="0075124C"/>
    <w:rsid w:val="00753F0C"/>
    <w:rsid w:val="00767A08"/>
    <w:rsid w:val="0077565B"/>
    <w:rsid w:val="00781911"/>
    <w:rsid w:val="00781EAB"/>
    <w:rsid w:val="0078738F"/>
    <w:rsid w:val="007B7E3E"/>
    <w:rsid w:val="007E5C23"/>
    <w:rsid w:val="007F1825"/>
    <w:rsid w:val="0080646B"/>
    <w:rsid w:val="00841AE7"/>
    <w:rsid w:val="00854EB2"/>
    <w:rsid w:val="0085679B"/>
    <w:rsid w:val="00861503"/>
    <w:rsid w:val="008615AE"/>
    <w:rsid w:val="00871070"/>
    <w:rsid w:val="00881930"/>
    <w:rsid w:val="008820D3"/>
    <w:rsid w:val="00885AEA"/>
    <w:rsid w:val="00894073"/>
    <w:rsid w:val="008B30B8"/>
    <w:rsid w:val="008C0BE8"/>
    <w:rsid w:val="008C292F"/>
    <w:rsid w:val="008C37F9"/>
    <w:rsid w:val="008C4259"/>
    <w:rsid w:val="008D25DA"/>
    <w:rsid w:val="008D588E"/>
    <w:rsid w:val="008D63B7"/>
    <w:rsid w:val="008E2B69"/>
    <w:rsid w:val="008E63A4"/>
    <w:rsid w:val="008E74E3"/>
    <w:rsid w:val="009271EC"/>
    <w:rsid w:val="00927E7E"/>
    <w:rsid w:val="00932905"/>
    <w:rsid w:val="00950F23"/>
    <w:rsid w:val="00953E0B"/>
    <w:rsid w:val="0097568C"/>
    <w:rsid w:val="009816DE"/>
    <w:rsid w:val="00986D58"/>
    <w:rsid w:val="00992C62"/>
    <w:rsid w:val="009A5F88"/>
    <w:rsid w:val="009B0616"/>
    <w:rsid w:val="009C31C9"/>
    <w:rsid w:val="009D389A"/>
    <w:rsid w:val="009D62D8"/>
    <w:rsid w:val="009E09A2"/>
    <w:rsid w:val="00A044D9"/>
    <w:rsid w:val="00A055DD"/>
    <w:rsid w:val="00A21CD5"/>
    <w:rsid w:val="00A25265"/>
    <w:rsid w:val="00A53C82"/>
    <w:rsid w:val="00A578BE"/>
    <w:rsid w:val="00A650FB"/>
    <w:rsid w:val="00A65D95"/>
    <w:rsid w:val="00A80D7B"/>
    <w:rsid w:val="00A9257B"/>
    <w:rsid w:val="00AA3435"/>
    <w:rsid w:val="00AA3A7B"/>
    <w:rsid w:val="00AB0179"/>
    <w:rsid w:val="00AB5676"/>
    <w:rsid w:val="00AD6833"/>
    <w:rsid w:val="00AE1295"/>
    <w:rsid w:val="00B167E9"/>
    <w:rsid w:val="00B22C24"/>
    <w:rsid w:val="00B236B9"/>
    <w:rsid w:val="00B335E1"/>
    <w:rsid w:val="00B40068"/>
    <w:rsid w:val="00B50037"/>
    <w:rsid w:val="00B91A7A"/>
    <w:rsid w:val="00B95313"/>
    <w:rsid w:val="00BC37D5"/>
    <w:rsid w:val="00BC6F35"/>
    <w:rsid w:val="00BE5744"/>
    <w:rsid w:val="00BF21B1"/>
    <w:rsid w:val="00C11C2E"/>
    <w:rsid w:val="00C11F9C"/>
    <w:rsid w:val="00C26234"/>
    <w:rsid w:val="00C27941"/>
    <w:rsid w:val="00C3646B"/>
    <w:rsid w:val="00C52B46"/>
    <w:rsid w:val="00C62485"/>
    <w:rsid w:val="00C62F94"/>
    <w:rsid w:val="00C73AEC"/>
    <w:rsid w:val="00C822F3"/>
    <w:rsid w:val="00C8475D"/>
    <w:rsid w:val="00C90C5D"/>
    <w:rsid w:val="00CB7DCE"/>
    <w:rsid w:val="00CC4F85"/>
    <w:rsid w:val="00CE2F1E"/>
    <w:rsid w:val="00CF020D"/>
    <w:rsid w:val="00D015A0"/>
    <w:rsid w:val="00D14312"/>
    <w:rsid w:val="00D17D83"/>
    <w:rsid w:val="00D21217"/>
    <w:rsid w:val="00D258FC"/>
    <w:rsid w:val="00D367AD"/>
    <w:rsid w:val="00D3762D"/>
    <w:rsid w:val="00D47407"/>
    <w:rsid w:val="00D5512E"/>
    <w:rsid w:val="00D56E8C"/>
    <w:rsid w:val="00D766C0"/>
    <w:rsid w:val="00D967FD"/>
    <w:rsid w:val="00DB3FAB"/>
    <w:rsid w:val="00DB554B"/>
    <w:rsid w:val="00DC1AC0"/>
    <w:rsid w:val="00DC242D"/>
    <w:rsid w:val="00DC3022"/>
    <w:rsid w:val="00E0099B"/>
    <w:rsid w:val="00E232DB"/>
    <w:rsid w:val="00E323EE"/>
    <w:rsid w:val="00E334B1"/>
    <w:rsid w:val="00E35DA7"/>
    <w:rsid w:val="00E3758E"/>
    <w:rsid w:val="00E55D70"/>
    <w:rsid w:val="00E758D9"/>
    <w:rsid w:val="00E75D52"/>
    <w:rsid w:val="00E845E8"/>
    <w:rsid w:val="00E90FD7"/>
    <w:rsid w:val="00E92925"/>
    <w:rsid w:val="00E94BC6"/>
    <w:rsid w:val="00EB063D"/>
    <w:rsid w:val="00EC49B4"/>
    <w:rsid w:val="00EC4D58"/>
    <w:rsid w:val="00ED4DA7"/>
    <w:rsid w:val="00EF3BE1"/>
    <w:rsid w:val="00F01A95"/>
    <w:rsid w:val="00F119BE"/>
    <w:rsid w:val="00F21BBA"/>
    <w:rsid w:val="00F2207B"/>
    <w:rsid w:val="00F51C23"/>
    <w:rsid w:val="00F56269"/>
    <w:rsid w:val="00F61108"/>
    <w:rsid w:val="00F639CA"/>
    <w:rsid w:val="00F64653"/>
    <w:rsid w:val="00F76ADC"/>
    <w:rsid w:val="00F80C6B"/>
    <w:rsid w:val="00F91D56"/>
    <w:rsid w:val="00F97D69"/>
    <w:rsid w:val="00FA3920"/>
    <w:rsid w:val="00FC6AA8"/>
    <w:rsid w:val="00FE3408"/>
    <w:rsid w:val="00FF1469"/>
    <w:rsid w:val="00FF2C70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next w:val="a"/>
    <w:qFormat/>
    <w:pPr>
      <w:keepNext/>
      <w:tabs>
        <w:tab w:val="center" w:pos="6237"/>
      </w:tabs>
      <w:spacing w:line="360" w:lineRule="auto"/>
      <w:outlineLvl w:val="2"/>
    </w:pPr>
    <w:rPr>
      <w:b/>
      <w:lang w:val="en-US"/>
    </w:rPr>
  </w:style>
  <w:style w:type="paragraph" w:styleId="5">
    <w:name w:val="heading 5"/>
    <w:basedOn w:val="a"/>
    <w:next w:val="a"/>
    <w:link w:val="5Char"/>
    <w:qFormat/>
    <w:rsid w:val="008C37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-">
    <w:name w:val="Hyperlink"/>
    <w:rPr>
      <w:color w:val="0000FF"/>
      <w:u w:val="single"/>
    </w:rPr>
  </w:style>
  <w:style w:type="paragraph" w:styleId="2">
    <w:name w:val="Body Text 2"/>
    <w:basedOn w:val="a"/>
    <w:pPr>
      <w:spacing w:line="360" w:lineRule="auto"/>
    </w:pPr>
    <w:rPr>
      <w:b/>
      <w:lang w:val="en-US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0">
    <w:name w:val=" Char"/>
    <w:basedOn w:val="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6">
    <w:name w:val="Body Text"/>
    <w:basedOn w:val="a"/>
    <w:pPr>
      <w:jc w:val="both"/>
    </w:pPr>
  </w:style>
  <w:style w:type="paragraph" w:styleId="30">
    <w:name w:val="Body Text Indent 3"/>
    <w:basedOn w:val="a"/>
    <w:rsid w:val="00992C62"/>
    <w:pPr>
      <w:spacing w:after="120"/>
      <w:ind w:left="283"/>
    </w:pPr>
    <w:rPr>
      <w:sz w:val="16"/>
      <w:szCs w:val="16"/>
    </w:rPr>
  </w:style>
  <w:style w:type="character" w:customStyle="1" w:styleId="Char">
    <w:name w:val="Κεφαλίδα Char"/>
    <w:link w:val="a3"/>
    <w:uiPriority w:val="99"/>
    <w:rsid w:val="008C37F9"/>
    <w:rPr>
      <w:sz w:val="24"/>
    </w:rPr>
  </w:style>
  <w:style w:type="character" w:customStyle="1" w:styleId="5Char">
    <w:name w:val="Επικεφαλίδα 5 Char"/>
    <w:link w:val="5"/>
    <w:semiHidden/>
    <w:rsid w:val="008C37F9"/>
    <w:rPr>
      <w:rFonts w:ascii="Calibri" w:hAnsi="Calibri"/>
      <w:b/>
      <w:bCs/>
      <w:i/>
      <w:iCs/>
      <w:sz w:val="26"/>
      <w:szCs w:val="26"/>
    </w:rPr>
  </w:style>
  <w:style w:type="paragraph" w:styleId="a7">
    <w:name w:val="Block Text"/>
    <w:basedOn w:val="a"/>
    <w:rsid w:val="00E0099B"/>
    <w:pPr>
      <w:ind w:left="-568" w:right="-355"/>
      <w:jc w:val="both"/>
    </w:pPr>
    <w:rPr>
      <w:rFonts w:ascii="Arial" w:hAnsi="Arial" w:cs="Arial"/>
      <w:b/>
      <w:bCs/>
      <w:szCs w:val="24"/>
    </w:rPr>
  </w:style>
  <w:style w:type="paragraph" w:customStyle="1" w:styleId="Default">
    <w:name w:val="Default"/>
    <w:rsid w:val="00D474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8">
    <w:name w:val="Table Grid"/>
    <w:basedOn w:val="a1"/>
    <w:rsid w:val="000C3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C62485"/>
    <w:pPr>
      <w:spacing w:before="100" w:beforeAutospacing="1" w:after="100" w:afterAutospacing="1"/>
    </w:pPr>
    <w:rPr>
      <w:szCs w:val="24"/>
    </w:rPr>
  </w:style>
  <w:style w:type="character" w:styleId="a9">
    <w:name w:val="Strong"/>
    <w:qFormat/>
    <w:rsid w:val="00C624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6\Application%20Data\Microsoft\&#928;&#961;&#972;&#964;&#965;&#960;&#945;\TEE%20-%20&#947;&#953;&#945;%20&#963;&#965;&#947;&#967;&#974;&#957;&#949;&#965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TEE - για συγχώνευση.dot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Ρ Α Σ Τ Η Ρ Ι Ο Τ Η Τ Ε Σ</vt:lpstr>
    </vt:vector>
  </TitlesOfParts>
  <Company>*****</Company>
  <LinksUpToDate>false</LinksUpToDate>
  <CharactersWithSpaces>692</CharactersWithSpaces>
  <SharedDoc>false</SharedDoc>
  <HLinks>
    <vt:vector size="24" baseType="variant">
      <vt:variant>
        <vt:i4>6423513</vt:i4>
      </vt:variant>
      <vt:variant>
        <vt:i4>9</vt:i4>
      </vt:variant>
      <vt:variant>
        <vt:i4>0</vt:i4>
      </vt:variant>
      <vt:variant>
        <vt:i4>5</vt:i4>
      </vt:variant>
      <vt:variant>
        <vt:lpwstr>../../01 ΠΡΟΤΥΠΑ(+ΔΙΑΒΙΒΑΣΤΙΚΑ)/www.kpemolaon.blogspot.gr</vt:lpwstr>
      </vt:variant>
      <vt:variant>
        <vt:lpwstr/>
      </vt:variant>
      <vt:variant>
        <vt:i4>7865217</vt:i4>
      </vt:variant>
      <vt:variant>
        <vt:i4>6</vt:i4>
      </vt:variant>
      <vt:variant>
        <vt:i4>0</vt:i4>
      </vt:variant>
      <vt:variant>
        <vt:i4>5</vt:i4>
      </vt:variant>
      <vt:variant>
        <vt:lpwstr>../../01 ΠΡΟΤΥΠΑ(+ΔΙΑΒΙΒΑΣΤΙΚΑ)/www.kpemolaon.gr</vt:lpwstr>
      </vt:variant>
      <vt:variant>
        <vt:lpwstr/>
      </vt:variant>
      <vt:variant>
        <vt:i4>8192011</vt:i4>
      </vt:variant>
      <vt:variant>
        <vt:i4>3</vt:i4>
      </vt:variant>
      <vt:variant>
        <vt:i4>0</vt:i4>
      </vt:variant>
      <vt:variant>
        <vt:i4>5</vt:i4>
      </vt:variant>
      <vt:variant>
        <vt:lpwstr>mailto:kpe-molaon@sch.gr</vt:lpwstr>
      </vt:variant>
      <vt:variant>
        <vt:lpwstr/>
      </vt:variant>
      <vt:variant>
        <vt:i4>7536682</vt:i4>
      </vt:variant>
      <vt:variant>
        <vt:i4>2268</vt:i4>
      </vt:variant>
      <vt:variant>
        <vt:i4>1025</vt:i4>
      </vt:variant>
      <vt:variant>
        <vt:i4>1</vt:i4>
      </vt:variant>
      <vt:variant>
        <vt:lpwstr>http://www.tee.gr/online/afieromata/1998/2026/logo.gif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Ρ Α Σ Τ Η Ρ Ι Ο Τ Η Τ Ε Σ</dc:title>
  <dc:creator>user76</dc:creator>
  <cp:lastModifiedBy>Spiros</cp:lastModifiedBy>
  <cp:revision>2</cp:revision>
  <cp:lastPrinted>2016-09-19T10:39:00Z</cp:lastPrinted>
  <dcterms:created xsi:type="dcterms:W3CDTF">2018-10-19T11:20:00Z</dcterms:created>
  <dcterms:modified xsi:type="dcterms:W3CDTF">2018-10-19T11:20:00Z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559171137</vt:i4>
  </property>
</Properties>
</file>